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0C30" w14:textId="3BFB484A" w:rsidR="009A7B6D" w:rsidRDefault="009057A5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CA18FC" wp14:editId="0C0F81C3">
            <wp:simplePos x="0" y="0"/>
            <wp:positionH relativeFrom="margin">
              <wp:posOffset>-848157</wp:posOffset>
            </wp:positionH>
            <wp:positionV relativeFrom="margin">
              <wp:posOffset>-914400</wp:posOffset>
            </wp:positionV>
            <wp:extent cx="7274560" cy="965971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s-Templat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560" cy="965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79E29" wp14:editId="6AA09B12">
                <wp:simplePos x="0" y="0"/>
                <wp:positionH relativeFrom="column">
                  <wp:posOffset>-735291</wp:posOffset>
                </wp:positionH>
                <wp:positionV relativeFrom="paragraph">
                  <wp:posOffset>-386</wp:posOffset>
                </wp:positionV>
                <wp:extent cx="5854700" cy="38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BEE6C" w14:textId="77777777" w:rsidR="009057A5" w:rsidRDefault="009057A5" w:rsidP="00905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A670AF" w14:textId="77777777" w:rsidR="009057A5" w:rsidRDefault="009057A5" w:rsidP="00905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3DE667" w14:textId="77777777" w:rsidR="009057A5" w:rsidRDefault="009057A5" w:rsidP="00905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BCEEC8" w14:textId="77777777" w:rsidR="009057A5" w:rsidRDefault="009057A5" w:rsidP="00905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21680B" w14:textId="77777777" w:rsidR="009057A5" w:rsidRDefault="009057A5" w:rsidP="00905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A12B5D" w14:textId="77777777" w:rsidR="009057A5" w:rsidRDefault="009057A5" w:rsidP="00905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095F8E" w14:textId="77777777" w:rsidR="009057A5" w:rsidRDefault="009057A5" w:rsidP="00905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D38313" w14:textId="77777777" w:rsidR="009057A5" w:rsidRPr="004561B0" w:rsidRDefault="009057A5" w:rsidP="00905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56F8">
                              <w:rPr>
                                <w:sz w:val="28"/>
                                <w:szCs w:val="28"/>
                              </w:rPr>
                              <w:t xml:space="preserve">Peggy at </w:t>
                            </w:r>
                            <w:hyperlink r:id="rId5" w:history="1">
                              <w:r w:rsidRPr="0056595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peggy@healconnect.com</w:t>
                              </w:r>
                            </w:hyperlink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or Janel at janel@janelvolkhubbard.com</w:t>
                            </w:r>
                          </w:p>
                          <w:p w14:paraId="1B582EFF" w14:textId="77777777" w:rsidR="009057A5" w:rsidRPr="002361B3" w:rsidRDefault="009057A5" w:rsidP="009057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0F9DDE" w14:textId="77777777" w:rsidR="009057A5" w:rsidRDefault="009057A5" w:rsidP="009057A5">
                            <w:r>
                              <w:br/>
                            </w:r>
                          </w:p>
                          <w:p w14:paraId="6F280E16" w14:textId="77777777" w:rsidR="009057A5" w:rsidRDefault="009057A5" w:rsidP="00905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79E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.9pt;margin-top:-.05pt;width:46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" filled="f" stroked="f">
                <v:textbox>
                  <w:txbxContent>
                    <w:p w14:paraId="156BEE6C" w14:textId="77777777" w:rsidR="009057A5" w:rsidRDefault="009057A5" w:rsidP="00905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8A670AF" w14:textId="77777777" w:rsidR="009057A5" w:rsidRDefault="009057A5" w:rsidP="00905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3DE667" w14:textId="77777777" w:rsidR="009057A5" w:rsidRDefault="009057A5" w:rsidP="00905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5BCEEC8" w14:textId="77777777" w:rsidR="009057A5" w:rsidRDefault="009057A5" w:rsidP="00905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21680B" w14:textId="77777777" w:rsidR="009057A5" w:rsidRDefault="009057A5" w:rsidP="00905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8A12B5D" w14:textId="77777777" w:rsidR="009057A5" w:rsidRDefault="009057A5" w:rsidP="00905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A095F8E" w14:textId="77777777" w:rsidR="009057A5" w:rsidRDefault="009057A5" w:rsidP="00905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6D38313" w14:textId="77777777" w:rsidR="009057A5" w:rsidRPr="004561B0" w:rsidRDefault="009057A5" w:rsidP="00905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56F8">
                        <w:rPr>
                          <w:sz w:val="28"/>
                          <w:szCs w:val="28"/>
                        </w:rPr>
                        <w:t xml:space="preserve">Peggy at </w:t>
                      </w:r>
                      <w:hyperlink r:id="rId6" w:history="1">
                        <w:r w:rsidRPr="0056595C">
                          <w:rPr>
                            <w:rStyle w:val="Hyperlink"/>
                            <w:sz w:val="28"/>
                            <w:szCs w:val="28"/>
                          </w:rPr>
                          <w:t>peggy@healconnect.com</w:t>
                        </w:r>
                      </w:hyperlink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  or Janel at janel@janelvolkhubbard.com</w:t>
                      </w:r>
                    </w:p>
                    <w:p w14:paraId="1B582EFF" w14:textId="77777777" w:rsidR="009057A5" w:rsidRPr="002361B3" w:rsidRDefault="009057A5" w:rsidP="009057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10F9DDE" w14:textId="77777777" w:rsidR="009057A5" w:rsidRDefault="009057A5" w:rsidP="009057A5">
                      <w:r>
                        <w:br/>
                      </w:r>
                    </w:p>
                    <w:p w14:paraId="6F280E16" w14:textId="77777777" w:rsidR="009057A5" w:rsidRDefault="009057A5" w:rsidP="009057A5"/>
                  </w:txbxContent>
                </v:textbox>
                <w10:wrap type="square"/>
              </v:shape>
            </w:pict>
          </mc:Fallback>
        </mc:AlternateContent>
      </w:r>
    </w:p>
    <w:p w14:paraId="64589907" w14:textId="77777777" w:rsidR="00C50784" w:rsidRDefault="00C50784">
      <w:pPr>
        <w:rPr>
          <w:noProof/>
        </w:rPr>
      </w:pPr>
    </w:p>
    <w:p w14:paraId="35F38AAB" w14:textId="77777777" w:rsidR="00C50784" w:rsidRDefault="00C50784">
      <w:pPr>
        <w:rPr>
          <w:noProof/>
        </w:rPr>
      </w:pPr>
    </w:p>
    <w:p w14:paraId="5B1B95E4" w14:textId="77777777" w:rsidR="00C50784" w:rsidRDefault="00C50784">
      <w:pPr>
        <w:rPr>
          <w:noProof/>
        </w:rPr>
      </w:pPr>
    </w:p>
    <w:p w14:paraId="4C522884" w14:textId="77777777" w:rsidR="00C50784" w:rsidRDefault="00C50784">
      <w:pPr>
        <w:rPr>
          <w:noProof/>
        </w:rPr>
      </w:pPr>
    </w:p>
    <w:p w14:paraId="06E91DE2" w14:textId="77777777" w:rsidR="00C50784" w:rsidRDefault="00C50784">
      <w:pPr>
        <w:rPr>
          <w:noProof/>
        </w:rPr>
      </w:pPr>
    </w:p>
    <w:p w14:paraId="382C16FB" w14:textId="77777777" w:rsidR="00C50784" w:rsidRDefault="00C50784">
      <w:pPr>
        <w:rPr>
          <w:noProof/>
        </w:rPr>
      </w:pPr>
    </w:p>
    <w:p w14:paraId="0E7A77A6" w14:textId="77777777" w:rsidR="00C50784" w:rsidRDefault="00C50784">
      <w:pPr>
        <w:rPr>
          <w:noProof/>
        </w:rPr>
      </w:pPr>
    </w:p>
    <w:p w14:paraId="0B4CD454" w14:textId="77777777" w:rsidR="00C50784" w:rsidRDefault="00C50784">
      <w:pPr>
        <w:rPr>
          <w:noProof/>
        </w:rPr>
      </w:pPr>
    </w:p>
    <w:p w14:paraId="1D7A56C3" w14:textId="77777777" w:rsidR="00C50784" w:rsidRDefault="00C50784">
      <w:pPr>
        <w:rPr>
          <w:noProof/>
        </w:rPr>
      </w:pPr>
    </w:p>
    <w:p w14:paraId="795F2BD0" w14:textId="77777777" w:rsidR="00C50784" w:rsidRDefault="00C50784">
      <w:pPr>
        <w:rPr>
          <w:noProof/>
        </w:rPr>
      </w:pPr>
    </w:p>
    <w:p w14:paraId="5320B483" w14:textId="77777777" w:rsidR="00C50784" w:rsidRDefault="00C50784">
      <w:pPr>
        <w:rPr>
          <w:noProof/>
        </w:rPr>
      </w:pPr>
    </w:p>
    <w:p w14:paraId="28B9D970" w14:textId="0EA7395E" w:rsidR="00C50784" w:rsidRDefault="00C50784">
      <w:pPr>
        <w:rPr>
          <w:noProof/>
        </w:rPr>
      </w:pPr>
    </w:p>
    <w:p w14:paraId="7CD75AFA" w14:textId="6BB67C51" w:rsidR="00C50784" w:rsidRDefault="00216A8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160D569" wp14:editId="20E1616C">
                <wp:simplePos x="0" y="0"/>
                <wp:positionH relativeFrom="column">
                  <wp:posOffset>364830</wp:posOffset>
                </wp:positionH>
                <wp:positionV relativeFrom="paragraph">
                  <wp:posOffset>31750</wp:posOffset>
                </wp:positionV>
                <wp:extent cx="4914900" cy="1030605"/>
                <wp:effectExtent l="0" t="0" r="38100" b="36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602B" w14:textId="7919A1EC" w:rsidR="00635A9D" w:rsidRPr="00C227F0" w:rsidRDefault="00031D66" w:rsidP="00635A9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B73B3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Location: Cleveland, Ohio</w:t>
                            </w:r>
                            <w:r w:rsidRPr="00B73B3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br/>
                            </w:r>
                            <w:r w:rsidRPr="00DB53D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Dates:</w:t>
                            </w:r>
                            <w:r w:rsidR="00253D0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Class 1: </w:t>
                            </w:r>
                            <w:r w:rsidR="00635A9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5/16-19/19   Class 3: 11/7-10/19</w:t>
                            </w:r>
                            <w:r w:rsidR="00635A9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br/>
                            </w:r>
                            <w:r w:rsidR="00635A9D" w:rsidRPr="00DB53D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5A9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    Class 2: 8/15-18/19   Class 4: 1/23-26/20</w:t>
                            </w:r>
                          </w:p>
                          <w:p w14:paraId="58173039" w14:textId="4B368E0D" w:rsidR="00031D66" w:rsidRPr="00C227F0" w:rsidRDefault="00031D66" w:rsidP="00DB53DF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CA1DB71" w14:textId="77777777" w:rsidR="00031D66" w:rsidRPr="00DB53DF" w:rsidRDefault="00031D66" w:rsidP="00DB53DF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86C44A2" w14:textId="77777777" w:rsidR="00031D66" w:rsidRPr="00DB53DF" w:rsidRDefault="00031D66" w:rsidP="00DB53DF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DB53D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91D8BD" w14:textId="77777777" w:rsidR="00031D66" w:rsidRPr="00C227F0" w:rsidRDefault="00031D66" w:rsidP="00DB53DF">
                            <w:pPr>
                              <w:ind w:firstLine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23494FC" w14:textId="77777777" w:rsidR="00031D66" w:rsidRPr="00C50784" w:rsidRDefault="00031D66" w:rsidP="00C50784">
                            <w:pPr>
                              <w:pStyle w:val="Title"/>
                              <w:ind w:firstLine="720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D569" id="Text Box 2" o:spid="_x0000_s1027" type="#_x0000_t202" style="position:absolute;margin-left:28.75pt;margin-top:2.5pt;width:387pt;height:81.1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">
                <v:textbox>
                  <w:txbxContent>
                    <w:p w14:paraId="06F4602B" w14:textId="7919A1EC" w:rsidR="00635A9D" w:rsidRPr="00C227F0" w:rsidRDefault="00031D66" w:rsidP="00635A9D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B73B36">
                        <w:rPr>
                          <w:rFonts w:ascii="Arial Black" w:hAnsi="Arial Black"/>
                          <w:sz w:val="28"/>
                          <w:szCs w:val="28"/>
                        </w:rPr>
                        <w:t>Location: Cleveland, Ohio</w:t>
                      </w:r>
                      <w:r w:rsidRPr="00B73B36">
                        <w:rPr>
                          <w:rFonts w:ascii="Arial Black" w:hAnsi="Arial Black"/>
                          <w:sz w:val="28"/>
                          <w:szCs w:val="28"/>
                        </w:rPr>
                        <w:br/>
                      </w:r>
                      <w:r w:rsidRPr="00DB53DF">
                        <w:rPr>
                          <w:rFonts w:ascii="Arial Black" w:hAnsi="Arial Black"/>
                          <w:sz w:val="28"/>
                          <w:szCs w:val="28"/>
                        </w:rPr>
                        <w:t>Dates:</w:t>
                      </w:r>
                      <w:r w:rsidR="00253D0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Class 1: </w:t>
                      </w:r>
                      <w:r w:rsidR="00635A9D">
                        <w:rPr>
                          <w:rFonts w:ascii="Arial Black" w:hAnsi="Arial Black"/>
                          <w:sz w:val="28"/>
                          <w:szCs w:val="28"/>
                        </w:rPr>
                        <w:t>5/16-19/19   Class 3: 11/7-10/19</w:t>
                      </w:r>
                      <w:r w:rsidR="00635A9D">
                        <w:rPr>
                          <w:rFonts w:ascii="Arial Black" w:hAnsi="Arial Black"/>
                          <w:sz w:val="28"/>
                          <w:szCs w:val="28"/>
                        </w:rPr>
                        <w:br/>
                      </w:r>
                      <w:r w:rsidR="00635A9D" w:rsidRPr="00DB53D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635A9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    Class 2: 8/15-18/19   Class 4: 1/23-26/20</w:t>
                      </w:r>
                    </w:p>
                    <w:p w14:paraId="58173039" w14:textId="4B368E0D" w:rsidR="00031D66" w:rsidRPr="00C227F0" w:rsidRDefault="00031D66" w:rsidP="00DB53DF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CA1DB71" w14:textId="77777777" w:rsidR="00031D66" w:rsidRPr="00DB53DF" w:rsidRDefault="00031D66" w:rsidP="00DB53DF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86C44A2" w14:textId="77777777" w:rsidR="00031D66" w:rsidRPr="00DB53DF" w:rsidRDefault="00031D66" w:rsidP="00DB53DF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DB53DF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91D8BD" w14:textId="77777777" w:rsidR="00031D66" w:rsidRPr="00C227F0" w:rsidRDefault="00031D66" w:rsidP="00DB53DF">
                      <w:pPr>
                        <w:ind w:firstLine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23494FC" w14:textId="77777777" w:rsidR="00031D66" w:rsidRPr="00C50784" w:rsidRDefault="00031D66" w:rsidP="00C50784">
                      <w:pPr>
                        <w:pStyle w:val="Title"/>
                        <w:ind w:firstLine="720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88BEF" wp14:editId="011E31C9">
                <wp:simplePos x="0" y="0"/>
                <wp:positionH relativeFrom="column">
                  <wp:posOffset>-799904</wp:posOffset>
                </wp:positionH>
                <wp:positionV relativeFrom="paragraph">
                  <wp:posOffset>2044667</wp:posOffset>
                </wp:positionV>
                <wp:extent cx="3054285" cy="1525957"/>
                <wp:effectExtent l="88900" t="25400" r="32385" b="996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285" cy="1525957"/>
                        </a:xfrm>
                        <a:prstGeom prst="rect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76B77" w14:textId="4A29BB01" w:rsidR="00031D66" w:rsidRDefault="00A520D0" w:rsidP="00B359F4">
                            <w:r w:rsidRPr="00A520D0">
                              <w:drawing>
                                <wp:inline distT="0" distB="0" distL="0" distR="0" wp14:anchorId="3D32093D" wp14:editId="483591DE">
                                  <wp:extent cx="1309560" cy="1457769"/>
                                  <wp:effectExtent l="0" t="0" r="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743" cy="1470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1D66">
                              <w:t xml:space="preserve"> </w:t>
                            </w:r>
                            <w:r w:rsidR="00635A9D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35A9D">
                              <w:t xml:space="preserve"> </w:t>
                            </w:r>
                            <w:r w:rsidR="00635A9D">
                              <w:rPr>
                                <w:noProof/>
                              </w:rPr>
                              <w:drawing>
                                <wp:inline distT="0" distB="0" distL="0" distR="0" wp14:anchorId="4550EA54" wp14:editId="01EB67B7">
                                  <wp:extent cx="1244338" cy="1454523"/>
                                  <wp:effectExtent l="0" t="0" r="635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8377" cy="1459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5A9D">
                              <w:t xml:space="preserve">                                   </w:t>
                            </w:r>
                            <w:r w:rsidR="00031D66">
                              <w:t xml:space="preserve"> </w:t>
                            </w:r>
                            <w:r w:rsidR="00635A9D">
                              <w:t xml:space="preserve">   </w:t>
                            </w:r>
                            <w:r w:rsidR="00031D66">
                              <w:t xml:space="preserve">  </w:t>
                            </w:r>
                            <w:r w:rsidR="009057A5">
                              <w:t xml:space="preserve">  </w:t>
                            </w:r>
                          </w:p>
                          <w:p w14:paraId="425D772F" w14:textId="77777777" w:rsidR="009057A5" w:rsidRDefault="00905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88BEF" id="Rectangle 3" o:spid="_x0000_s1028" style="position:absolute;margin-left:-63pt;margin-top:161pt;width:240.5pt;height:1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" fillcolor="#5b9bd5 [3204]" strokecolor="#1f4d78 [1604]" strokeweight="1pt">
                <v:shadow on="t" color="black" opacity="26214f" origin=".5,-.5" offset="-.74836mm,.74836mm"/>
                <v:textbox>
                  <w:txbxContent>
                    <w:p w14:paraId="00A76B77" w14:textId="4A29BB01" w:rsidR="00031D66" w:rsidRDefault="00A520D0" w:rsidP="00B359F4">
                      <w:r w:rsidRPr="00A520D0">
                        <w:drawing>
                          <wp:inline distT="0" distB="0" distL="0" distR="0" wp14:anchorId="3D32093D" wp14:editId="483591DE">
                            <wp:extent cx="1309560" cy="1457769"/>
                            <wp:effectExtent l="0" t="0" r="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743" cy="1470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1D66">
                        <w:t xml:space="preserve"> </w:t>
                      </w:r>
                      <w:r w:rsidR="00635A9D">
                        <w:t xml:space="preserve"> </w:t>
                      </w:r>
                      <w:r>
                        <w:t xml:space="preserve"> </w:t>
                      </w:r>
                      <w:r w:rsidR="00635A9D">
                        <w:t xml:space="preserve"> </w:t>
                      </w:r>
                      <w:r w:rsidR="00635A9D">
                        <w:rPr>
                          <w:noProof/>
                        </w:rPr>
                        <w:drawing>
                          <wp:inline distT="0" distB="0" distL="0" distR="0" wp14:anchorId="4550EA54" wp14:editId="01EB67B7">
                            <wp:extent cx="1244338" cy="1454523"/>
                            <wp:effectExtent l="0" t="0" r="635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8377" cy="1459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5A9D">
                        <w:t xml:space="preserve">                                   </w:t>
                      </w:r>
                      <w:r w:rsidR="00031D66">
                        <w:t xml:space="preserve"> </w:t>
                      </w:r>
                      <w:r w:rsidR="00635A9D">
                        <w:t xml:space="preserve">   </w:t>
                      </w:r>
                      <w:r w:rsidR="00031D66">
                        <w:t xml:space="preserve">  </w:t>
                      </w:r>
                      <w:r w:rsidR="009057A5">
                        <w:t xml:space="preserve">  </w:t>
                      </w:r>
                    </w:p>
                    <w:p w14:paraId="425D772F" w14:textId="77777777" w:rsidR="009057A5" w:rsidRDefault="009057A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2BFE7B9" wp14:editId="1E79FA8A">
                <wp:simplePos x="0" y="0"/>
                <wp:positionH relativeFrom="column">
                  <wp:posOffset>2346620</wp:posOffset>
                </wp:positionH>
                <wp:positionV relativeFrom="paragraph">
                  <wp:posOffset>1794327</wp:posOffset>
                </wp:positionV>
                <wp:extent cx="3962400" cy="2060575"/>
                <wp:effectExtent l="0" t="0" r="2540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BAB0" w14:textId="77777777" w:rsidR="00031D66" w:rsidRPr="00B73B36" w:rsidRDefault="00031D6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3B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Your Instructors:</w:t>
                            </w:r>
                          </w:p>
                          <w:p w14:paraId="6746DC12" w14:textId="77777777" w:rsidR="00031D66" w:rsidRPr="00B73B36" w:rsidRDefault="00031D66" w:rsidP="00B73B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3B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Janel Volk Hubbard, EEM-AP, is an Advanced Eden Energy Medicine Practitioner and EEM Faculty Member.  For more information, go to </w:t>
                            </w:r>
                            <w:hyperlink r:id="rId9" w:history="1">
                              <w:r w:rsidRPr="00B73B3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www.janelvolkhubbard.com</w:t>
                              </w:r>
                            </w:hyperlink>
                            <w:r w:rsidRPr="00B73B36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or call</w:t>
                            </w:r>
                            <w:r w:rsidRPr="00B73B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216-462-0526.</w:t>
                            </w:r>
                          </w:p>
                          <w:p w14:paraId="247596F3" w14:textId="77777777" w:rsidR="00031D66" w:rsidRPr="00B73B36" w:rsidRDefault="00031D66" w:rsidP="00B73B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3B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Peggy </w:t>
                            </w:r>
                            <w:proofErr w:type="spellStart"/>
                            <w:r w:rsidRPr="00B73B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Koelliker</w:t>
                            </w:r>
                            <w:proofErr w:type="spellEnd"/>
                            <w:r w:rsidRPr="00B73B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EEM-AP, is an Advanced Eden Energy Medicine Practitioner and EEM Foundations Instructor.  For more information, go to </w:t>
                            </w:r>
                            <w:hyperlink r:id="rId10" w:history="1">
                              <w:r w:rsidRPr="00B73B3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www.healconnect.com</w:t>
                              </w:r>
                            </w:hyperlink>
                            <w:r w:rsidRPr="00B73B36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or call</w:t>
                            </w:r>
                            <w:r w:rsidRPr="00B73B3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B73B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440-930-5785.</w:t>
                            </w:r>
                          </w:p>
                          <w:p w14:paraId="4E2CBE25" w14:textId="77777777" w:rsidR="00031D66" w:rsidRPr="00B73B36" w:rsidRDefault="00031D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E7B9" id="_x0000_s1029" type="#_x0000_t202" style="position:absolute;margin-left:184.75pt;margin-top:141.3pt;width:312pt;height:162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">
                <v:textbox>
                  <w:txbxContent>
                    <w:p w14:paraId="6D40BAB0" w14:textId="77777777" w:rsidR="00031D66" w:rsidRPr="00B73B36" w:rsidRDefault="00031D6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73B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Your Instructors:</w:t>
                      </w:r>
                    </w:p>
                    <w:p w14:paraId="6746DC12" w14:textId="77777777" w:rsidR="00031D66" w:rsidRPr="00B73B36" w:rsidRDefault="00031D66" w:rsidP="00B73B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73B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Janel Volk Hubbard, EEM-AP, is an Advanced Eden Energy Medicine Practitioner and EEM Faculty Member.  For more information, go to </w:t>
                      </w:r>
                      <w:hyperlink r:id="rId11" w:history="1">
                        <w:r w:rsidRPr="00B73B36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u w:val="none"/>
                          </w:rPr>
                          <w:t>www.janelvolkhubbard.com</w:t>
                        </w:r>
                      </w:hyperlink>
                      <w:r w:rsidRPr="00B73B36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or call</w:t>
                      </w:r>
                      <w:r w:rsidRPr="00B73B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216-462-0526.</w:t>
                      </w:r>
                    </w:p>
                    <w:p w14:paraId="247596F3" w14:textId="77777777" w:rsidR="00031D66" w:rsidRPr="00B73B36" w:rsidRDefault="00031D66" w:rsidP="00B73B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3B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Peggy </w:t>
                      </w:r>
                      <w:proofErr w:type="spellStart"/>
                      <w:r w:rsidRPr="00B73B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Koelliker</w:t>
                      </w:r>
                      <w:proofErr w:type="spellEnd"/>
                      <w:r w:rsidRPr="00B73B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EEM-AP, is an Advanced Eden Energy Medicine Practitioner and EEM Foundations Instructor.  For more information, go to </w:t>
                      </w:r>
                      <w:hyperlink r:id="rId12" w:history="1">
                        <w:r w:rsidRPr="00B73B36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u w:val="none"/>
                          </w:rPr>
                          <w:t>www.healconnect.com</w:t>
                        </w:r>
                      </w:hyperlink>
                      <w:r w:rsidRPr="00B73B36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or call</w:t>
                      </w:r>
                      <w:r w:rsidRPr="00B73B36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B73B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440-930-5785.</w:t>
                      </w:r>
                    </w:p>
                    <w:p w14:paraId="4E2CBE25" w14:textId="77777777" w:rsidR="00031D66" w:rsidRPr="00B73B36" w:rsidRDefault="00031D6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75E30" wp14:editId="008ED4C8">
                <wp:simplePos x="0" y="0"/>
                <wp:positionH relativeFrom="column">
                  <wp:posOffset>102726</wp:posOffset>
                </wp:positionH>
                <wp:positionV relativeFrom="paragraph">
                  <wp:posOffset>4599416</wp:posOffset>
                </wp:positionV>
                <wp:extent cx="5816338" cy="339365"/>
                <wp:effectExtent l="0" t="0" r="133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16338" cy="339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BA073" w14:textId="650C1EA4" w:rsidR="009057A5" w:rsidRPr="004561B0" w:rsidRDefault="009057A5" w:rsidP="00905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56F8">
                              <w:rPr>
                                <w:sz w:val="28"/>
                                <w:szCs w:val="28"/>
                              </w:rPr>
                              <w:t xml:space="preserve">Peggy at </w:t>
                            </w:r>
                            <w:hyperlink r:id="rId13" w:history="1">
                              <w:r w:rsidRPr="0056595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peggy@healconnect.com</w:t>
                              </w:r>
                            </w:hyperlink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or Janel at janel@janelvolkhubbard.com</w:t>
                            </w:r>
                          </w:p>
                          <w:p w14:paraId="5A172CEC" w14:textId="77777777" w:rsidR="009057A5" w:rsidRDefault="00905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75E30" id="Text Box 4" o:spid="_x0000_s1030" type="#_x0000_t202" style="position:absolute;margin-left:8.1pt;margin-top:362.15pt;width:458pt;height:26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" fillcolor="white [3201]" strokeweight=".5pt">
                <v:textbox>
                  <w:txbxContent>
                    <w:p w14:paraId="629BA073" w14:textId="650C1EA4" w:rsidR="009057A5" w:rsidRPr="004561B0" w:rsidRDefault="009057A5" w:rsidP="00905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56F8">
                        <w:rPr>
                          <w:sz w:val="28"/>
                          <w:szCs w:val="28"/>
                        </w:rPr>
                        <w:t xml:space="preserve">Peggy at </w:t>
                      </w:r>
                      <w:hyperlink r:id="rId14" w:history="1">
                        <w:r w:rsidRPr="0056595C">
                          <w:rPr>
                            <w:rStyle w:val="Hyperlink"/>
                            <w:sz w:val="28"/>
                            <w:szCs w:val="28"/>
                          </w:rPr>
                          <w:t>peggy@healconnect.com</w:t>
                        </w:r>
                      </w:hyperlink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 or Janel at janel@janelvolkhubbard.com</w:t>
                      </w:r>
                    </w:p>
                    <w:p w14:paraId="5A172CEC" w14:textId="77777777" w:rsidR="009057A5" w:rsidRDefault="009057A5"/>
                  </w:txbxContent>
                </v:textbox>
              </v:shape>
            </w:pict>
          </mc:Fallback>
        </mc:AlternateContent>
      </w:r>
    </w:p>
    <w:sectPr w:rsidR="00C5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DF"/>
    <w:rsid w:val="00031D66"/>
    <w:rsid w:val="001862BB"/>
    <w:rsid w:val="001D075F"/>
    <w:rsid w:val="00216A8D"/>
    <w:rsid w:val="00236E6B"/>
    <w:rsid w:val="00253D0B"/>
    <w:rsid w:val="002F665E"/>
    <w:rsid w:val="00426F52"/>
    <w:rsid w:val="00635A9D"/>
    <w:rsid w:val="009057A5"/>
    <w:rsid w:val="009A7B6D"/>
    <w:rsid w:val="00A520D0"/>
    <w:rsid w:val="00AE6B21"/>
    <w:rsid w:val="00B359F4"/>
    <w:rsid w:val="00B73B36"/>
    <w:rsid w:val="00C50784"/>
    <w:rsid w:val="00D00617"/>
    <w:rsid w:val="00D63B03"/>
    <w:rsid w:val="00DB53DF"/>
    <w:rsid w:val="00DE273F"/>
    <w:rsid w:val="00ED4BBA"/>
    <w:rsid w:val="00FC6315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4C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78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07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73B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eggy@healconnec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yperlink" Target="http://www.healconnect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ggy@healconnect.com" TargetMode="External"/><Relationship Id="rId11" Type="http://schemas.openxmlformats.org/officeDocument/2006/relationships/hyperlink" Target="http://www.janelvolkhubbard.com" TargetMode="External"/><Relationship Id="rId5" Type="http://schemas.openxmlformats.org/officeDocument/2006/relationships/hyperlink" Target="mailto:peggy@healconnect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ealconnect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janelvolkhubbard.com" TargetMode="External"/><Relationship Id="rId14" Type="http://schemas.openxmlformats.org/officeDocument/2006/relationships/hyperlink" Target="mailto:peggy@healconnec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ggykoelliker:Downloads:EEM-Foundations-Template-001-0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Macintosh%20HD:Users:peggykoelliker:Downloads:EEM-Foundations-Template-001-02-16.dotx</Template>
  <TotalTime>34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Koelliker</dc:creator>
  <cp:keywords/>
  <dc:description/>
  <cp:lastModifiedBy>peggy@healconnect.com</cp:lastModifiedBy>
  <cp:revision>5</cp:revision>
  <cp:lastPrinted>2018-10-02T21:00:00Z</cp:lastPrinted>
  <dcterms:created xsi:type="dcterms:W3CDTF">2018-10-02T20:19:00Z</dcterms:created>
  <dcterms:modified xsi:type="dcterms:W3CDTF">2018-10-02T21:00:00Z</dcterms:modified>
</cp:coreProperties>
</file>